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E9A7" w14:textId="77777777" w:rsidR="003F1ECF" w:rsidRPr="007E58DC" w:rsidRDefault="003F1ECF" w:rsidP="000F280A">
      <w:pPr>
        <w:pStyle w:val="Nagwek2"/>
        <w:jc w:val="center"/>
        <w:rPr>
          <w:b w:val="0"/>
        </w:rPr>
      </w:pPr>
      <w:r w:rsidRPr="007E58DC">
        <w:rPr>
          <w:b w:val="0"/>
          <w:i w:val="0"/>
          <w:sz w:val="22"/>
          <w:szCs w:val="22"/>
          <w:lang w:bidi="pl-PL"/>
        </w:rPr>
        <w:t xml:space="preserve">Załączniki do rozporządzenia </w:t>
      </w:r>
      <w:r w:rsidRPr="007E58DC">
        <w:rPr>
          <w:b w:val="0"/>
          <w:i w:val="0"/>
          <w:sz w:val="22"/>
          <w:szCs w:val="22"/>
          <w:lang w:bidi="pl-PL"/>
        </w:rPr>
        <w:br/>
        <w:t xml:space="preserve">Przewodniczącego Komitetu </w:t>
      </w:r>
      <w:r w:rsidRPr="007E58DC">
        <w:rPr>
          <w:b w:val="0"/>
          <w:i w:val="0"/>
          <w:sz w:val="22"/>
          <w:szCs w:val="22"/>
          <w:lang w:bidi="pl-PL"/>
        </w:rPr>
        <w:br/>
        <w:t>do spraw Pożytku Publiczn</w:t>
      </w:r>
      <w:r w:rsidR="004D1F92" w:rsidRPr="007E58DC">
        <w:rPr>
          <w:b w:val="0"/>
          <w:i w:val="0"/>
          <w:sz w:val="22"/>
          <w:szCs w:val="22"/>
          <w:lang w:bidi="pl-PL"/>
        </w:rPr>
        <w:t xml:space="preserve">ego </w:t>
      </w:r>
      <w:r w:rsidR="004D1F92" w:rsidRPr="007E58DC">
        <w:rPr>
          <w:b w:val="0"/>
          <w:i w:val="0"/>
          <w:sz w:val="22"/>
          <w:szCs w:val="22"/>
          <w:lang w:bidi="pl-PL"/>
        </w:rPr>
        <w:br/>
        <w:t xml:space="preserve">z dnia </w:t>
      </w:r>
      <w:r w:rsidR="00BD3650" w:rsidRPr="007E58DC">
        <w:rPr>
          <w:b w:val="0"/>
          <w:i w:val="0"/>
          <w:sz w:val="22"/>
          <w:szCs w:val="22"/>
          <w:lang w:bidi="pl-PL"/>
        </w:rPr>
        <w:t xml:space="preserve">24 października </w:t>
      </w:r>
      <w:r w:rsidR="00C72386" w:rsidRPr="007E58DC">
        <w:rPr>
          <w:b w:val="0"/>
          <w:i w:val="0"/>
          <w:sz w:val="22"/>
          <w:szCs w:val="22"/>
          <w:lang w:bidi="pl-PL"/>
        </w:rPr>
        <w:t>2018 r.</w:t>
      </w:r>
      <w:r w:rsidR="00BA13D9" w:rsidRPr="007E58DC">
        <w:rPr>
          <w:b w:val="0"/>
          <w:i w:val="0"/>
          <w:sz w:val="22"/>
          <w:szCs w:val="22"/>
          <w:lang w:bidi="pl-PL"/>
        </w:rPr>
        <w:t>(p</w:t>
      </w:r>
      <w:r w:rsidRPr="007E58DC">
        <w:rPr>
          <w:b w:val="0"/>
          <w:i w:val="0"/>
          <w:sz w:val="22"/>
          <w:szCs w:val="22"/>
          <w:lang w:bidi="pl-PL"/>
        </w:rPr>
        <w:t>oz</w:t>
      </w:r>
      <w:r w:rsidR="00087C24" w:rsidRPr="007E58DC">
        <w:rPr>
          <w:b w:val="0"/>
          <w:i w:val="0"/>
          <w:sz w:val="22"/>
          <w:szCs w:val="22"/>
          <w:lang w:bidi="pl-PL"/>
        </w:rPr>
        <w:t>. 2057</w:t>
      </w:r>
      <w:r w:rsidRPr="007E58DC">
        <w:rPr>
          <w:b w:val="0"/>
          <w:i w:val="0"/>
          <w:sz w:val="24"/>
          <w:szCs w:val="24"/>
          <w:lang w:bidi="pl-PL"/>
        </w:rPr>
        <w:t>)</w:t>
      </w:r>
    </w:p>
    <w:p w14:paraId="2A527519" w14:textId="77777777" w:rsidR="00167961" w:rsidRPr="007E58DC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r w:rsidRPr="007E58DC">
        <w:rPr>
          <w:bCs/>
        </w:rPr>
        <w:t>Załącznik nr 1</w:t>
      </w:r>
    </w:p>
    <w:p w14:paraId="38631A39" w14:textId="77777777" w:rsidR="00481DD3" w:rsidRPr="007E58D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E58DC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bookmarkStart w:id="0" w:name="_GoBack"/>
      <w:bookmarkEnd w:id="0"/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FC117" w14:textId="77777777" w:rsidR="0036430C" w:rsidRDefault="0036430C">
      <w:r>
        <w:separator/>
      </w:r>
    </w:p>
  </w:endnote>
  <w:endnote w:type="continuationSeparator" w:id="0">
    <w:p w14:paraId="02672E43" w14:textId="77777777" w:rsidR="0036430C" w:rsidRDefault="0036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7E58DC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2B90" w14:textId="77777777" w:rsidR="0036430C" w:rsidRDefault="0036430C">
      <w:r>
        <w:separator/>
      </w:r>
    </w:p>
  </w:footnote>
  <w:footnote w:type="continuationSeparator" w:id="0">
    <w:p w14:paraId="7004311F" w14:textId="77777777" w:rsidR="0036430C" w:rsidRDefault="0036430C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280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30C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58DC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322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0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28B6-6CC0-4F4E-8E36-5098CC06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Janas</cp:lastModifiedBy>
  <cp:revision>2</cp:revision>
  <cp:lastPrinted>2018-10-01T07:37:00Z</cp:lastPrinted>
  <dcterms:created xsi:type="dcterms:W3CDTF">2022-01-21T12:16:00Z</dcterms:created>
  <dcterms:modified xsi:type="dcterms:W3CDTF">2022-01-21T12:16:00Z</dcterms:modified>
</cp:coreProperties>
</file>